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2746" w14:textId="6FA9F85E" w:rsidR="0048567E" w:rsidRPr="002836D9" w:rsidRDefault="005C71F6" w:rsidP="00640210">
      <w:pPr>
        <w:ind w:left="-851"/>
        <w:rPr>
          <w:rFonts w:asciiTheme="minorHAnsi" w:hAnsiTheme="minorHAnsi" w:cstheme="minorHAnsi"/>
          <w:sz w:val="22"/>
          <w:szCs w:val="22"/>
        </w:rPr>
      </w:pPr>
      <w:r w:rsidRPr="002836D9">
        <w:rPr>
          <w:rFonts w:asciiTheme="minorHAnsi" w:hAnsiTheme="minorHAnsi" w:cstheme="minorHAnsi"/>
          <w:noProof/>
          <w:sz w:val="22"/>
          <w:szCs w:val="22"/>
          <w:lang w:eastAsia="en-AU"/>
        </w:rPr>
        <w:drawing>
          <wp:anchor distT="0" distB="0" distL="114300" distR="114300" simplePos="0" relativeHeight="251658240" behindDoc="0" locked="0" layoutInCell="1" allowOverlap="1" wp14:anchorId="66AA22BC" wp14:editId="097809C7">
            <wp:simplePos x="0" y="0"/>
            <wp:positionH relativeFrom="column">
              <wp:posOffset>-895350</wp:posOffset>
            </wp:positionH>
            <wp:positionV relativeFrom="paragraph">
              <wp:posOffset>-904875</wp:posOffset>
            </wp:positionV>
            <wp:extent cx="7515225" cy="16097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A-LH MASTHEAD-01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47695" w14:textId="77777777" w:rsidR="00515C30" w:rsidRPr="002836D9" w:rsidRDefault="00515C30" w:rsidP="006C0AC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205F6E9" w14:textId="77777777" w:rsidR="00515C30" w:rsidRPr="002836D9" w:rsidRDefault="00515C30" w:rsidP="006C0AC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84C0E57" w14:textId="77777777" w:rsidR="00EE3ED2" w:rsidRPr="002836D9" w:rsidRDefault="00EE3ED2" w:rsidP="002836D9">
      <w:pPr>
        <w:rPr>
          <w:rFonts w:asciiTheme="minorHAnsi" w:hAnsiTheme="minorHAnsi" w:cstheme="minorHAnsi"/>
          <w:sz w:val="22"/>
          <w:szCs w:val="22"/>
        </w:rPr>
      </w:pPr>
    </w:p>
    <w:p w14:paraId="08CEDF60" w14:textId="77777777" w:rsidR="00EE3ED2" w:rsidRPr="002836D9" w:rsidRDefault="00EE3ED2" w:rsidP="006C0AC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7D40D08" w14:textId="7B0675C4" w:rsidR="009F3C87" w:rsidRDefault="00416A8A" w:rsidP="002836D9">
      <w:pPr>
        <w:pStyle w:val="MdA-12ptBold-CentredHeading"/>
        <w:tabs>
          <w:tab w:val="clear" w:pos="1440"/>
          <w:tab w:val="left" w:pos="0"/>
        </w:tabs>
        <w:spacing w:after="120"/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EXTRAORDINARY</w:t>
      </w:r>
      <w:r w:rsidR="002836D9" w:rsidRPr="002836D9">
        <w:rPr>
          <w:rFonts w:asciiTheme="minorHAnsi" w:hAnsiTheme="minorHAnsi" w:cstheme="minorHAnsi"/>
          <w:sz w:val="28"/>
          <w:szCs w:val="28"/>
        </w:rPr>
        <w:t xml:space="preserve"> GENERAL MEETING </w:t>
      </w:r>
    </w:p>
    <w:p w14:paraId="4AD86B76" w14:textId="423D54D4" w:rsidR="002836D9" w:rsidRPr="002836D9" w:rsidRDefault="009F3C87" w:rsidP="002836D9">
      <w:pPr>
        <w:pStyle w:val="MdA-12ptBold-CentredHeading"/>
        <w:tabs>
          <w:tab w:val="clear" w:pos="1440"/>
          <w:tab w:val="left" w:pos="0"/>
        </w:tabs>
        <w:spacing w:after="120"/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5.</w:t>
      </w:r>
      <w:r w:rsidR="00416A8A">
        <w:rPr>
          <w:rFonts w:asciiTheme="minorHAnsi" w:hAnsiTheme="minorHAnsi" w:cstheme="minorHAnsi"/>
          <w:sz w:val="28"/>
          <w:szCs w:val="28"/>
        </w:rPr>
        <w:t>30</w:t>
      </w:r>
      <w:r>
        <w:rPr>
          <w:rFonts w:asciiTheme="minorHAnsi" w:hAnsiTheme="minorHAnsi" w:cstheme="minorHAnsi"/>
          <w:sz w:val="28"/>
          <w:szCs w:val="28"/>
        </w:rPr>
        <w:t xml:space="preserve">PM AEST </w:t>
      </w:r>
      <w:r w:rsidR="00416A8A">
        <w:rPr>
          <w:rFonts w:asciiTheme="minorHAnsi" w:hAnsiTheme="minorHAnsi" w:cstheme="minorHAnsi"/>
          <w:sz w:val="28"/>
          <w:szCs w:val="28"/>
        </w:rPr>
        <w:t>THURSDAY 27 APRIL 2023</w:t>
      </w:r>
    </w:p>
    <w:p w14:paraId="6B9F68E7" w14:textId="77777777" w:rsidR="002836D9" w:rsidRPr="002836D9" w:rsidRDefault="002836D9" w:rsidP="002836D9">
      <w:pPr>
        <w:pStyle w:val="MdA-12ptBold-CentredHeading"/>
        <w:tabs>
          <w:tab w:val="clear" w:pos="1440"/>
          <w:tab w:val="left" w:pos="0"/>
        </w:tabs>
        <w:spacing w:after="120"/>
        <w:ind w:left="0" w:firstLine="0"/>
        <w:rPr>
          <w:rFonts w:asciiTheme="minorHAnsi" w:hAnsiTheme="minorHAnsi" w:cstheme="minorHAnsi"/>
          <w:sz w:val="28"/>
          <w:szCs w:val="28"/>
        </w:rPr>
      </w:pPr>
      <w:r w:rsidRPr="002836D9">
        <w:rPr>
          <w:rFonts w:asciiTheme="minorHAnsi" w:hAnsiTheme="minorHAnsi" w:cstheme="minorHAnsi"/>
          <w:sz w:val="28"/>
          <w:szCs w:val="28"/>
        </w:rPr>
        <w:t>APPOINTMENT OF PROXY</w:t>
      </w:r>
    </w:p>
    <w:p w14:paraId="5D885A5B" w14:textId="77777777" w:rsidR="002836D9" w:rsidRPr="002836D9" w:rsidRDefault="002836D9" w:rsidP="002836D9">
      <w:pPr>
        <w:rPr>
          <w:rFonts w:asciiTheme="minorHAnsi" w:hAnsiTheme="minorHAnsi" w:cstheme="minorHAnsi"/>
        </w:rPr>
      </w:pPr>
    </w:p>
    <w:p w14:paraId="52FF3963" w14:textId="552D5589" w:rsidR="002836D9" w:rsidRPr="002836D9" w:rsidRDefault="002836D9" w:rsidP="002836D9">
      <w:pPr>
        <w:spacing w:line="240" w:lineRule="exact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836D9">
        <w:rPr>
          <w:rFonts w:asciiTheme="minorHAnsi" w:hAnsiTheme="minorHAnsi" w:cstheme="minorHAnsi"/>
          <w:b/>
          <w:sz w:val="22"/>
          <w:szCs w:val="22"/>
        </w:rPr>
        <w:t xml:space="preserve">PROXY FORMS SHOULD BE RETURNED NO LATER THAN </w:t>
      </w:r>
      <w:r w:rsidR="009F3C87" w:rsidRPr="00416A8A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12 NOON, </w:t>
      </w:r>
      <w:r w:rsidR="00416A8A" w:rsidRPr="00416A8A">
        <w:rPr>
          <w:rFonts w:asciiTheme="minorHAnsi" w:hAnsiTheme="minorHAnsi" w:cstheme="minorHAnsi"/>
          <w:b/>
          <w:sz w:val="22"/>
          <w:szCs w:val="22"/>
          <w:highlight w:val="yellow"/>
        </w:rPr>
        <w:t>TUESDAY 25 APRIL 2023</w:t>
      </w:r>
    </w:p>
    <w:p w14:paraId="24496D1F" w14:textId="77777777" w:rsidR="002836D9" w:rsidRPr="002836D9" w:rsidRDefault="002836D9" w:rsidP="002836D9">
      <w:pPr>
        <w:tabs>
          <w:tab w:val="left" w:pos="567"/>
          <w:tab w:val="left" w:pos="1134"/>
          <w:tab w:val="left" w:pos="1701"/>
          <w:tab w:val="left" w:pos="226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EC1627" w14:textId="227E2884" w:rsidR="002836D9" w:rsidRPr="002836D9" w:rsidRDefault="002836D9" w:rsidP="002836D9">
      <w:pPr>
        <w:tabs>
          <w:tab w:val="left" w:pos="567"/>
          <w:tab w:val="left" w:pos="1134"/>
          <w:tab w:val="left" w:pos="1701"/>
          <w:tab w:val="left" w:pos="2268"/>
        </w:tabs>
        <w:rPr>
          <w:rFonts w:asciiTheme="minorHAnsi" w:hAnsiTheme="minorHAnsi" w:cstheme="minorHAnsi"/>
          <w:sz w:val="22"/>
          <w:szCs w:val="22"/>
        </w:rPr>
      </w:pPr>
      <w:r w:rsidRPr="002836D9">
        <w:rPr>
          <w:rFonts w:asciiTheme="minorHAnsi" w:hAnsiTheme="minorHAnsi" w:cstheme="minorHAnsi"/>
          <w:sz w:val="22"/>
          <w:szCs w:val="22"/>
        </w:rPr>
        <w:t xml:space="preserve">Only financial members of the ASA with voting rights (Full or Emeritus Member) can appoint a proxy </w:t>
      </w:r>
    </w:p>
    <w:p w14:paraId="0F1AB27C" w14:textId="77777777" w:rsidR="002836D9" w:rsidRPr="002836D9" w:rsidRDefault="002836D9" w:rsidP="002836D9">
      <w:pPr>
        <w:rPr>
          <w:rFonts w:asciiTheme="minorHAnsi" w:hAnsiTheme="minorHAnsi" w:cstheme="minorHAnsi"/>
          <w:b/>
          <w:sz w:val="22"/>
          <w:szCs w:val="22"/>
        </w:rPr>
      </w:pPr>
    </w:p>
    <w:p w14:paraId="0E3DEA22" w14:textId="66E1D05C" w:rsidR="002836D9" w:rsidRPr="002836D9" w:rsidRDefault="002836D9" w:rsidP="002836D9">
      <w:pPr>
        <w:rPr>
          <w:rFonts w:asciiTheme="minorHAnsi" w:hAnsiTheme="minorHAnsi" w:cstheme="minorHAnsi"/>
          <w:i/>
          <w:sz w:val="22"/>
          <w:szCs w:val="22"/>
        </w:rPr>
      </w:pPr>
      <w:r w:rsidRPr="002836D9">
        <w:rPr>
          <w:rFonts w:asciiTheme="minorHAnsi" w:hAnsiTheme="minorHAnsi" w:cstheme="minorHAnsi"/>
          <w:b/>
          <w:sz w:val="22"/>
          <w:szCs w:val="22"/>
        </w:rPr>
        <w:t>1.</w:t>
      </w:r>
      <w:r w:rsidRPr="002836D9">
        <w:rPr>
          <w:rFonts w:asciiTheme="minorHAnsi" w:hAnsiTheme="minorHAnsi" w:cstheme="minorHAnsi"/>
          <w:b/>
          <w:sz w:val="22"/>
          <w:szCs w:val="22"/>
        </w:rPr>
        <w:tab/>
        <w:t xml:space="preserve">Your details </w:t>
      </w:r>
      <w:r w:rsidRPr="002836D9">
        <w:rPr>
          <w:rFonts w:asciiTheme="minorHAnsi" w:hAnsiTheme="minorHAnsi" w:cstheme="minorHAnsi"/>
          <w:i/>
          <w:sz w:val="22"/>
          <w:szCs w:val="22"/>
        </w:rPr>
        <w:t xml:space="preserve">(Please print your name and </w:t>
      </w:r>
      <w:r w:rsidR="00BD69C3">
        <w:rPr>
          <w:rFonts w:asciiTheme="minorHAnsi" w:hAnsiTheme="minorHAnsi" w:cstheme="minorHAnsi"/>
          <w:i/>
          <w:sz w:val="22"/>
          <w:szCs w:val="22"/>
        </w:rPr>
        <w:t>ASA member number</w:t>
      </w:r>
      <w:r w:rsidRPr="002836D9">
        <w:rPr>
          <w:rFonts w:asciiTheme="minorHAnsi" w:hAnsiTheme="minorHAnsi" w:cstheme="minorHAnsi"/>
          <w:i/>
          <w:sz w:val="22"/>
          <w:szCs w:val="22"/>
        </w:rPr>
        <w:t>)</w:t>
      </w:r>
    </w:p>
    <w:p w14:paraId="784BDED5" w14:textId="77777777" w:rsidR="002836D9" w:rsidRPr="002836D9" w:rsidRDefault="002836D9" w:rsidP="002836D9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7207" w:type="dxa"/>
        <w:tblInd w:w="79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7"/>
      </w:tblGrid>
      <w:tr w:rsidR="002836D9" w:rsidRPr="002836D9" w14:paraId="3DEA9195" w14:textId="77777777" w:rsidTr="00F64E01">
        <w:tc>
          <w:tcPr>
            <w:tcW w:w="7207" w:type="dxa"/>
          </w:tcPr>
          <w:p w14:paraId="11B09255" w14:textId="0385041E" w:rsidR="002836D9" w:rsidRPr="002836D9" w:rsidRDefault="00AA5B00" w:rsidP="00F64E01">
            <w:pPr>
              <w:spacing w:before="60" w:after="6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Full </w:t>
            </w:r>
            <w:r w:rsidR="002836D9" w:rsidRPr="002836D9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</w:p>
        </w:tc>
      </w:tr>
      <w:tr w:rsidR="002836D9" w:rsidRPr="002836D9" w14:paraId="296D076E" w14:textId="77777777" w:rsidTr="00F64E01">
        <w:trPr>
          <w:trHeight w:val="407"/>
        </w:trPr>
        <w:tc>
          <w:tcPr>
            <w:tcW w:w="7207" w:type="dxa"/>
          </w:tcPr>
          <w:p w14:paraId="6ADFDEA3" w14:textId="37010C59" w:rsidR="002836D9" w:rsidRPr="002836D9" w:rsidRDefault="00BD69C3" w:rsidP="00F64E01">
            <w:pPr>
              <w:spacing w:before="60" w:after="6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ASA member number</w:t>
            </w:r>
            <w:r w:rsidR="002836D9" w:rsidRPr="002836D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</w:tbl>
    <w:p w14:paraId="760A8966" w14:textId="77777777" w:rsidR="002836D9" w:rsidRPr="002836D9" w:rsidRDefault="002836D9" w:rsidP="002836D9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0D4607E4" w14:textId="2A6A2C7B" w:rsidR="002836D9" w:rsidRPr="002836D9" w:rsidRDefault="002836D9" w:rsidP="002836D9">
      <w:pPr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2836D9">
        <w:rPr>
          <w:rFonts w:asciiTheme="minorHAnsi" w:hAnsiTheme="minorHAnsi" w:cstheme="minorHAnsi"/>
          <w:b/>
          <w:sz w:val="22"/>
          <w:szCs w:val="22"/>
        </w:rPr>
        <w:t>2.</w:t>
      </w:r>
      <w:r w:rsidRPr="002836D9">
        <w:rPr>
          <w:rFonts w:asciiTheme="minorHAnsi" w:hAnsiTheme="minorHAnsi" w:cstheme="minorHAnsi"/>
          <w:b/>
          <w:sz w:val="22"/>
          <w:szCs w:val="22"/>
        </w:rPr>
        <w:tab/>
        <w:t>Appoints</w:t>
      </w:r>
      <w:r w:rsidRPr="00BD69C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(Please print name of proxy</w:t>
      </w:r>
      <w:r w:rsidR="00416A8A" w:rsidRPr="00BD69C3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p w14:paraId="52A976CA" w14:textId="77777777" w:rsidR="002836D9" w:rsidRPr="002836D9" w:rsidRDefault="002836D9" w:rsidP="002836D9">
      <w:pPr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7204" w:type="dxa"/>
        <w:tblInd w:w="79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204"/>
      </w:tblGrid>
      <w:tr w:rsidR="002836D9" w:rsidRPr="002836D9" w14:paraId="704B456F" w14:textId="77777777" w:rsidTr="00F64E01">
        <w:tc>
          <w:tcPr>
            <w:tcW w:w="7204" w:type="dxa"/>
          </w:tcPr>
          <w:p w14:paraId="4A3F0FBB" w14:textId="77777777" w:rsidR="002836D9" w:rsidRPr="002836D9" w:rsidRDefault="002836D9" w:rsidP="00F64E01">
            <w:pPr>
              <w:spacing w:before="60" w:after="6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836D9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</w:tr>
    </w:tbl>
    <w:p w14:paraId="12B39EA0" w14:textId="77777777" w:rsidR="002836D9" w:rsidRPr="002836D9" w:rsidRDefault="002836D9" w:rsidP="002836D9">
      <w:pPr>
        <w:rPr>
          <w:rFonts w:asciiTheme="minorHAnsi" w:hAnsiTheme="minorHAnsi" w:cstheme="minorHAnsi"/>
          <w:sz w:val="22"/>
          <w:szCs w:val="22"/>
        </w:rPr>
      </w:pPr>
    </w:p>
    <w:p w14:paraId="0FD917CD" w14:textId="7D8BACFB" w:rsidR="002836D9" w:rsidRPr="002836D9" w:rsidRDefault="002836D9" w:rsidP="002836D9">
      <w:pPr>
        <w:rPr>
          <w:rFonts w:asciiTheme="minorHAnsi" w:hAnsiTheme="minorHAnsi" w:cstheme="minorHAnsi"/>
          <w:sz w:val="22"/>
          <w:szCs w:val="22"/>
        </w:rPr>
      </w:pPr>
      <w:r w:rsidRPr="002836D9">
        <w:rPr>
          <w:rFonts w:asciiTheme="minorHAnsi" w:hAnsiTheme="minorHAnsi" w:cstheme="minorHAnsi"/>
          <w:sz w:val="22"/>
          <w:szCs w:val="22"/>
        </w:rPr>
        <w:t xml:space="preserve">Or in his/her absence the President, </w:t>
      </w:r>
      <w:r w:rsidR="009F3C87">
        <w:rPr>
          <w:rFonts w:asciiTheme="minorHAnsi" w:hAnsiTheme="minorHAnsi" w:cstheme="minorHAnsi"/>
          <w:sz w:val="22"/>
          <w:szCs w:val="22"/>
        </w:rPr>
        <w:t>Sutapa Mukherjee</w:t>
      </w:r>
      <w:r w:rsidRPr="002836D9">
        <w:rPr>
          <w:rFonts w:asciiTheme="minorHAnsi" w:hAnsiTheme="minorHAnsi" w:cstheme="minorHAnsi"/>
          <w:sz w:val="22"/>
          <w:szCs w:val="22"/>
        </w:rPr>
        <w:t xml:space="preserve">, to vote in accordance with the following directions or as the proxy sees fit if no directions have been given at the </w:t>
      </w:r>
      <w:r w:rsidR="00BD69C3">
        <w:rPr>
          <w:rFonts w:asciiTheme="minorHAnsi" w:hAnsiTheme="minorHAnsi" w:cstheme="minorHAnsi"/>
          <w:sz w:val="22"/>
          <w:szCs w:val="22"/>
        </w:rPr>
        <w:t>extraordinary</w:t>
      </w:r>
      <w:r w:rsidRPr="002836D9">
        <w:rPr>
          <w:rFonts w:asciiTheme="minorHAnsi" w:hAnsiTheme="minorHAnsi" w:cstheme="minorHAnsi"/>
          <w:sz w:val="22"/>
          <w:szCs w:val="22"/>
        </w:rPr>
        <w:t xml:space="preserve"> general meeting of Australasian Sleep Association to be held on </w:t>
      </w:r>
      <w:r w:rsidR="00232DD4">
        <w:rPr>
          <w:rFonts w:asciiTheme="minorHAnsi" w:hAnsiTheme="minorHAnsi" w:cstheme="minorHAnsi"/>
          <w:sz w:val="22"/>
          <w:szCs w:val="22"/>
        </w:rPr>
        <w:t>Thursday 27 April 2023</w:t>
      </w:r>
      <w:r w:rsidRPr="002836D9">
        <w:rPr>
          <w:rFonts w:asciiTheme="minorHAnsi" w:hAnsiTheme="minorHAnsi" w:cstheme="minorHAnsi"/>
          <w:sz w:val="22"/>
          <w:szCs w:val="22"/>
        </w:rPr>
        <w:t xml:space="preserve"> and at any adjournment thereof.</w:t>
      </w:r>
    </w:p>
    <w:p w14:paraId="1672C561" w14:textId="77777777" w:rsidR="002836D9" w:rsidRPr="002836D9" w:rsidRDefault="002836D9" w:rsidP="002836D9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4C0ACCAA" w14:textId="5ADA86AE" w:rsidR="002836D9" w:rsidRPr="002836D9" w:rsidRDefault="002836D9" w:rsidP="002836D9">
      <w:pPr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2836D9">
        <w:rPr>
          <w:rFonts w:asciiTheme="minorHAnsi" w:hAnsiTheme="minorHAnsi" w:cstheme="minorHAnsi"/>
          <w:b/>
          <w:sz w:val="22"/>
          <w:szCs w:val="22"/>
        </w:rPr>
        <w:t>3.</w:t>
      </w:r>
      <w:r w:rsidRPr="002836D9">
        <w:rPr>
          <w:rFonts w:asciiTheme="minorHAnsi" w:hAnsiTheme="minorHAnsi" w:cstheme="minorHAnsi"/>
          <w:b/>
          <w:sz w:val="22"/>
          <w:szCs w:val="22"/>
        </w:rPr>
        <w:tab/>
        <w:t>Directions</w:t>
      </w:r>
    </w:p>
    <w:p w14:paraId="555A78F6" w14:textId="77777777" w:rsidR="002836D9" w:rsidRPr="002836D9" w:rsidRDefault="002836D9" w:rsidP="002836D9">
      <w:pPr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2836D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63922BC" w14:textId="6AE3329C" w:rsidR="002836D9" w:rsidRPr="002836D9" w:rsidRDefault="002836D9" w:rsidP="002836D9">
      <w:pPr>
        <w:rPr>
          <w:rFonts w:asciiTheme="minorHAnsi" w:hAnsiTheme="minorHAnsi" w:cstheme="minorHAnsi"/>
          <w:b/>
          <w:sz w:val="22"/>
          <w:szCs w:val="22"/>
        </w:rPr>
      </w:pPr>
      <w:r w:rsidRPr="002836D9">
        <w:rPr>
          <w:rFonts w:asciiTheme="minorHAnsi" w:hAnsiTheme="minorHAnsi" w:cstheme="minorHAnsi"/>
          <w:b/>
          <w:sz w:val="22"/>
          <w:szCs w:val="22"/>
        </w:rPr>
        <w:t>Resolution 1</w:t>
      </w:r>
    </w:p>
    <w:p w14:paraId="58F64CF4" w14:textId="3B3C05E0" w:rsidR="002836D9" w:rsidRPr="002836D9" w:rsidRDefault="002836D9" w:rsidP="002836D9">
      <w:pPr>
        <w:rPr>
          <w:rFonts w:asciiTheme="minorHAnsi" w:hAnsiTheme="minorHAnsi" w:cstheme="minorHAnsi"/>
          <w:b/>
          <w:sz w:val="22"/>
          <w:szCs w:val="22"/>
        </w:rPr>
      </w:pPr>
      <w:r w:rsidRPr="002836D9">
        <w:rPr>
          <w:rFonts w:asciiTheme="minorHAnsi" w:hAnsiTheme="minorHAnsi" w:cstheme="minorHAnsi"/>
          <w:b/>
          <w:sz w:val="22"/>
          <w:szCs w:val="22"/>
        </w:rPr>
        <w:t>YES</w:t>
      </w:r>
      <w:r w:rsidR="00CD6452">
        <w:rPr>
          <w:rFonts w:asciiTheme="minorHAnsi" w:hAnsiTheme="minorHAnsi" w:cstheme="minorHAnsi"/>
          <w:b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2041119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452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Pr="002836D9">
        <w:rPr>
          <w:rFonts w:asciiTheme="minorHAnsi" w:hAnsiTheme="minorHAnsi" w:cstheme="minorHAnsi"/>
          <w:b/>
          <w:sz w:val="22"/>
          <w:szCs w:val="22"/>
        </w:rPr>
        <w:tab/>
      </w:r>
      <w:r w:rsidR="00CD64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6452">
        <w:rPr>
          <w:rFonts w:asciiTheme="minorHAnsi" w:hAnsiTheme="minorHAnsi" w:cstheme="minorHAnsi"/>
          <w:b/>
          <w:sz w:val="22"/>
          <w:szCs w:val="22"/>
        </w:rPr>
        <w:tab/>
      </w:r>
      <w:r w:rsidRPr="002836D9">
        <w:rPr>
          <w:rFonts w:asciiTheme="minorHAnsi" w:hAnsiTheme="minorHAnsi" w:cstheme="minorHAnsi"/>
          <w:b/>
          <w:sz w:val="22"/>
          <w:szCs w:val="22"/>
        </w:rPr>
        <w:t xml:space="preserve">NO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445229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452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</w:p>
    <w:p w14:paraId="7BF3117E" w14:textId="77777777" w:rsidR="002836D9" w:rsidRPr="002836D9" w:rsidRDefault="002836D9" w:rsidP="002836D9">
      <w:pPr>
        <w:rPr>
          <w:rFonts w:asciiTheme="minorHAnsi" w:hAnsiTheme="minorHAnsi" w:cstheme="minorHAnsi"/>
          <w:sz w:val="22"/>
          <w:szCs w:val="22"/>
        </w:rPr>
      </w:pPr>
    </w:p>
    <w:p w14:paraId="21F2D477" w14:textId="29196DA7" w:rsidR="006A1789" w:rsidRPr="006A1789" w:rsidRDefault="002836D9" w:rsidP="002836D9">
      <w:pPr>
        <w:rPr>
          <w:rFonts w:asciiTheme="minorHAnsi" w:hAnsiTheme="minorHAnsi" w:cstheme="minorHAnsi"/>
          <w:sz w:val="22"/>
          <w:szCs w:val="22"/>
        </w:rPr>
      </w:pPr>
      <w:r w:rsidRPr="002836D9">
        <w:rPr>
          <w:rFonts w:asciiTheme="minorHAnsi" w:hAnsiTheme="minorHAnsi" w:cstheme="minorHAnsi"/>
          <w:b/>
          <w:sz w:val="22"/>
          <w:szCs w:val="22"/>
        </w:rPr>
        <w:t>Resolution 2</w:t>
      </w:r>
    </w:p>
    <w:p w14:paraId="0F96EA96" w14:textId="77777777" w:rsidR="00CD6452" w:rsidRPr="002836D9" w:rsidRDefault="00CD6452" w:rsidP="00CD6452">
      <w:pPr>
        <w:rPr>
          <w:rFonts w:asciiTheme="minorHAnsi" w:hAnsiTheme="minorHAnsi" w:cstheme="minorHAnsi"/>
          <w:b/>
          <w:sz w:val="22"/>
          <w:szCs w:val="22"/>
        </w:rPr>
      </w:pPr>
      <w:r w:rsidRPr="002836D9">
        <w:rPr>
          <w:rFonts w:asciiTheme="minorHAnsi" w:hAnsiTheme="minorHAnsi" w:cstheme="minorHAnsi"/>
          <w:b/>
          <w:sz w:val="22"/>
          <w:szCs w:val="22"/>
        </w:rPr>
        <w:t>YES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826752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Pr="002836D9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2836D9">
        <w:rPr>
          <w:rFonts w:asciiTheme="minorHAnsi" w:hAnsiTheme="minorHAnsi" w:cstheme="minorHAnsi"/>
          <w:b/>
          <w:sz w:val="22"/>
          <w:szCs w:val="22"/>
        </w:rPr>
        <w:t xml:space="preserve">NO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777218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</w:p>
    <w:p w14:paraId="5144C87B" w14:textId="77777777" w:rsidR="002836D9" w:rsidRPr="002836D9" w:rsidRDefault="002836D9" w:rsidP="002836D9">
      <w:pPr>
        <w:rPr>
          <w:rFonts w:asciiTheme="minorHAnsi" w:hAnsiTheme="minorHAnsi" w:cstheme="minorHAnsi"/>
          <w:b/>
          <w:sz w:val="22"/>
          <w:szCs w:val="22"/>
        </w:rPr>
      </w:pPr>
    </w:p>
    <w:p w14:paraId="56CBF8D7" w14:textId="4F90778F" w:rsidR="002836D9" w:rsidRDefault="002836D9" w:rsidP="002836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Resolution 3</w:t>
      </w:r>
    </w:p>
    <w:p w14:paraId="174F8CF0" w14:textId="77777777" w:rsidR="00CD6452" w:rsidRPr="002836D9" w:rsidRDefault="00CD6452" w:rsidP="00CD6452">
      <w:pPr>
        <w:rPr>
          <w:rFonts w:asciiTheme="minorHAnsi" w:hAnsiTheme="minorHAnsi" w:cstheme="minorHAnsi"/>
          <w:b/>
          <w:sz w:val="22"/>
          <w:szCs w:val="22"/>
        </w:rPr>
      </w:pPr>
      <w:r w:rsidRPr="002836D9">
        <w:rPr>
          <w:rFonts w:asciiTheme="minorHAnsi" w:hAnsiTheme="minorHAnsi" w:cstheme="minorHAnsi"/>
          <w:b/>
          <w:sz w:val="22"/>
          <w:szCs w:val="22"/>
        </w:rPr>
        <w:t>YES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758704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Pr="002836D9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2836D9">
        <w:rPr>
          <w:rFonts w:asciiTheme="minorHAnsi" w:hAnsiTheme="minorHAnsi" w:cstheme="minorHAnsi"/>
          <w:b/>
          <w:sz w:val="22"/>
          <w:szCs w:val="22"/>
        </w:rPr>
        <w:t xml:space="preserve">NO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29012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</w:p>
    <w:p w14:paraId="71175123" w14:textId="2690AB52" w:rsidR="002836D9" w:rsidRDefault="002836D9" w:rsidP="002836D9">
      <w:pPr>
        <w:rPr>
          <w:rFonts w:asciiTheme="minorHAnsi" w:hAnsiTheme="minorHAnsi" w:cstheme="minorHAnsi"/>
          <w:sz w:val="22"/>
          <w:szCs w:val="22"/>
        </w:rPr>
      </w:pPr>
    </w:p>
    <w:p w14:paraId="17092928" w14:textId="6C944305" w:rsidR="002836D9" w:rsidRPr="002836D9" w:rsidRDefault="002836D9" w:rsidP="002836D9">
      <w:pPr>
        <w:rPr>
          <w:rFonts w:asciiTheme="minorHAnsi" w:hAnsiTheme="minorHAnsi" w:cstheme="minorHAnsi"/>
          <w:sz w:val="22"/>
          <w:szCs w:val="22"/>
        </w:rPr>
      </w:pPr>
    </w:p>
    <w:p w14:paraId="4E16F821" w14:textId="20E658F7" w:rsidR="002836D9" w:rsidRPr="002836D9" w:rsidRDefault="002836D9" w:rsidP="002836D9">
      <w:p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2836D9">
        <w:rPr>
          <w:rFonts w:asciiTheme="minorHAnsi" w:hAnsiTheme="minorHAnsi" w:cstheme="minorHAnsi"/>
          <w:b/>
          <w:sz w:val="22"/>
          <w:szCs w:val="22"/>
        </w:rPr>
        <w:t xml:space="preserve">Signature </w:t>
      </w:r>
      <w:r w:rsidRPr="002836D9">
        <w:rPr>
          <w:rFonts w:asciiTheme="minorHAnsi" w:hAnsiTheme="minorHAnsi" w:cstheme="minorHAnsi"/>
          <w:sz w:val="22"/>
          <w:szCs w:val="22"/>
        </w:rPr>
        <w:t>_______________________</w:t>
      </w:r>
      <w:r w:rsidR="00CD6452">
        <w:rPr>
          <w:rFonts w:asciiTheme="minorHAnsi" w:hAnsiTheme="minorHAnsi" w:cstheme="minorHAnsi"/>
          <w:sz w:val="22"/>
          <w:szCs w:val="22"/>
        </w:rPr>
        <w:t>______</w:t>
      </w:r>
      <w:r w:rsidRPr="002836D9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  <w:r w:rsidRPr="002836D9">
        <w:rPr>
          <w:rFonts w:asciiTheme="minorHAnsi" w:hAnsiTheme="minorHAnsi" w:cstheme="minorHAnsi"/>
          <w:b/>
          <w:sz w:val="22"/>
          <w:szCs w:val="22"/>
        </w:rPr>
        <w:t xml:space="preserve">Date  </w:t>
      </w:r>
      <w:r w:rsidRPr="002836D9">
        <w:rPr>
          <w:rFonts w:asciiTheme="minorHAnsi" w:hAnsiTheme="minorHAnsi" w:cstheme="minorHAnsi"/>
          <w:sz w:val="22"/>
          <w:szCs w:val="22"/>
        </w:rPr>
        <w:t xml:space="preserve">_______________ </w:t>
      </w:r>
    </w:p>
    <w:p w14:paraId="413DEB60" w14:textId="77777777" w:rsidR="00515C30" w:rsidRDefault="00515C30" w:rsidP="009324E8">
      <w:pPr>
        <w:rPr>
          <w:rFonts w:asciiTheme="minorHAnsi" w:hAnsiTheme="minorHAnsi" w:cstheme="minorHAnsi"/>
          <w:sz w:val="22"/>
          <w:szCs w:val="22"/>
        </w:rPr>
      </w:pPr>
    </w:p>
    <w:p w14:paraId="02F134FB" w14:textId="6EDA0264" w:rsidR="006A1789" w:rsidRPr="002836D9" w:rsidRDefault="006A1789" w:rsidP="009324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return this form to the CEO and Company Secretary, Marcia Balzer on </w:t>
      </w:r>
      <w:hyperlink r:id="rId11" w:history="1">
        <w:r w:rsidRPr="00912615">
          <w:rPr>
            <w:rStyle w:val="Hyperlink"/>
            <w:rFonts w:asciiTheme="minorHAnsi" w:hAnsiTheme="minorHAnsi" w:cstheme="minorHAnsi"/>
            <w:sz w:val="22"/>
            <w:szCs w:val="22"/>
          </w:rPr>
          <w:t>ceo@sleep.org.au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</w:p>
    <w:sectPr w:rsidR="006A1789" w:rsidRPr="002836D9" w:rsidSect="00C370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A13DC" w14:textId="77777777" w:rsidR="009A0F5F" w:rsidRDefault="009A0F5F">
      <w:r>
        <w:separator/>
      </w:r>
    </w:p>
  </w:endnote>
  <w:endnote w:type="continuationSeparator" w:id="0">
    <w:p w14:paraId="0B7AA868" w14:textId="77777777" w:rsidR="009A0F5F" w:rsidRDefault="009A0F5F">
      <w:r>
        <w:continuationSeparator/>
      </w:r>
    </w:p>
  </w:endnote>
  <w:endnote w:type="continuationNotice" w:id="1">
    <w:p w14:paraId="13326400" w14:textId="77777777" w:rsidR="009A0F5F" w:rsidRDefault="009A0F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FB69" w14:textId="77777777" w:rsidR="00295468" w:rsidRDefault="002954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377ED" w14:textId="77777777" w:rsidR="00295468" w:rsidRDefault="00295468" w:rsidP="00295468">
    <w:pPr>
      <w:pStyle w:val="Footer"/>
      <w:jc w:val="center"/>
      <w:rPr>
        <w:rFonts w:asciiTheme="minorHAnsi" w:hAnsiTheme="minorHAnsi" w:cstheme="minorHAnsi"/>
        <w:b/>
        <w:bCs/>
      </w:rPr>
    </w:pPr>
    <w:r w:rsidRPr="003540AC">
      <w:rPr>
        <w:rFonts w:asciiTheme="minorHAnsi" w:hAnsiTheme="minorHAnsi" w:cstheme="minorHAnsi"/>
        <w:b/>
        <w:bCs/>
      </w:rPr>
      <w:t xml:space="preserve">Address: </w:t>
    </w:r>
    <w:r>
      <w:rPr>
        <w:rFonts w:asciiTheme="minorHAnsi" w:hAnsiTheme="minorHAnsi" w:cstheme="minorHAnsi"/>
      </w:rPr>
      <w:t>Level 1, 5 George St, North Strathfield NSW 2137</w:t>
    </w:r>
    <w:r w:rsidRPr="003540AC">
      <w:rPr>
        <w:rFonts w:asciiTheme="minorHAnsi" w:hAnsiTheme="minorHAnsi" w:cstheme="minorHAnsi"/>
      </w:rPr>
      <w:t xml:space="preserve">   </w:t>
    </w:r>
    <w:r w:rsidRPr="003540AC">
      <w:rPr>
        <w:rFonts w:asciiTheme="minorHAnsi" w:hAnsiTheme="minorHAnsi" w:cstheme="minorHAnsi"/>
        <w:b/>
        <w:bCs/>
      </w:rPr>
      <w:t>ABN:</w:t>
    </w:r>
    <w:r w:rsidRPr="003540AC">
      <w:rPr>
        <w:rFonts w:asciiTheme="minorHAnsi" w:hAnsiTheme="minorHAnsi" w:cstheme="minorHAnsi"/>
      </w:rPr>
      <w:t xml:space="preserve"> 51 138 032 014  </w:t>
    </w:r>
    <w:r w:rsidRPr="003540AC">
      <w:rPr>
        <w:rFonts w:asciiTheme="minorHAnsi" w:hAnsiTheme="minorHAnsi" w:cstheme="minorHAnsi"/>
        <w:b/>
        <w:bCs/>
      </w:rPr>
      <w:t xml:space="preserve"> </w:t>
    </w:r>
  </w:p>
  <w:p w14:paraId="6A045AFA" w14:textId="1C2EB49B" w:rsidR="00C3700F" w:rsidRPr="00295468" w:rsidRDefault="00295468" w:rsidP="00295468">
    <w:pPr>
      <w:pStyle w:val="Footer"/>
      <w:jc w:val="center"/>
    </w:pPr>
    <w:r w:rsidRPr="003540AC">
      <w:rPr>
        <w:rFonts w:asciiTheme="minorHAnsi" w:hAnsiTheme="minorHAnsi" w:cstheme="minorHAnsi"/>
        <w:b/>
        <w:bCs/>
      </w:rPr>
      <w:t>Phone:</w:t>
    </w:r>
    <w:r w:rsidRPr="003540AC">
      <w:rPr>
        <w:rFonts w:asciiTheme="minorHAnsi" w:hAnsiTheme="minorHAnsi" w:cstheme="minorHAnsi"/>
      </w:rPr>
      <w:t xml:space="preserve"> 61 2 9920 1968  </w:t>
    </w:r>
    <w:r w:rsidRPr="003540AC">
      <w:rPr>
        <w:rFonts w:asciiTheme="minorHAnsi" w:hAnsiTheme="minorHAnsi" w:cstheme="minorHAnsi"/>
        <w:b/>
        <w:bCs/>
      </w:rPr>
      <w:t>email:</w:t>
    </w:r>
    <w:r w:rsidRPr="003540AC">
      <w:rPr>
        <w:rFonts w:asciiTheme="minorHAnsi" w:hAnsiTheme="minorHAnsi" w:cstheme="minorHAnsi"/>
      </w:rPr>
      <w:t xml:space="preserve"> </w:t>
    </w:r>
    <w:hyperlink r:id="rId1" w:history="1">
      <w:r w:rsidRPr="003540AC">
        <w:rPr>
          <w:rStyle w:val="Hyperlink"/>
          <w:rFonts w:asciiTheme="minorHAnsi" w:hAnsiTheme="minorHAnsi" w:cstheme="minorHAnsi"/>
        </w:rPr>
        <w:t>admin@sleep.org.au</w:t>
      </w:r>
    </w:hyperlink>
    <w:r w:rsidRPr="003540AC">
      <w:rPr>
        <w:rFonts w:asciiTheme="minorHAnsi" w:hAnsiTheme="minorHAnsi" w:cstheme="minorHAnsi"/>
      </w:rPr>
      <w:t xml:space="preserve">  </w:t>
    </w:r>
    <w:r w:rsidRPr="003540AC">
      <w:rPr>
        <w:rFonts w:asciiTheme="minorHAnsi" w:hAnsiTheme="minorHAnsi" w:cstheme="minorHAnsi"/>
        <w:b/>
        <w:bCs/>
      </w:rPr>
      <w:t xml:space="preserve">web: </w:t>
    </w:r>
    <w:hyperlink r:id="rId2" w:history="1">
      <w:r w:rsidRPr="003540AC">
        <w:rPr>
          <w:rStyle w:val="Hyperlink"/>
          <w:rFonts w:asciiTheme="minorHAnsi" w:hAnsiTheme="minorHAnsi" w:cstheme="minorHAnsi"/>
        </w:rPr>
        <w:t>www.sleep.org.au</w:t>
      </w:r>
    </w:hyperlink>
    <w:r w:rsidRPr="00EE3ED2"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A3E6" w14:textId="77777777" w:rsidR="00295468" w:rsidRDefault="00295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8D1E6" w14:textId="77777777" w:rsidR="009A0F5F" w:rsidRDefault="009A0F5F">
      <w:r>
        <w:separator/>
      </w:r>
    </w:p>
  </w:footnote>
  <w:footnote w:type="continuationSeparator" w:id="0">
    <w:p w14:paraId="7D94C0F3" w14:textId="77777777" w:rsidR="009A0F5F" w:rsidRDefault="009A0F5F">
      <w:r>
        <w:continuationSeparator/>
      </w:r>
    </w:p>
  </w:footnote>
  <w:footnote w:type="continuationNotice" w:id="1">
    <w:p w14:paraId="7B56F980" w14:textId="77777777" w:rsidR="009A0F5F" w:rsidRDefault="009A0F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B773" w14:textId="77777777" w:rsidR="00295468" w:rsidRDefault="002954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A593" w14:textId="77777777" w:rsidR="00295468" w:rsidRDefault="002954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254C" w14:textId="77777777" w:rsidR="00295468" w:rsidRDefault="002954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26E"/>
    <w:multiLevelType w:val="hybridMultilevel"/>
    <w:tmpl w:val="D112505E"/>
    <w:lvl w:ilvl="0" w:tplc="92FAF7C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C617A"/>
    <w:multiLevelType w:val="multilevel"/>
    <w:tmpl w:val="92E0FFC6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72E6E"/>
    <w:multiLevelType w:val="hybridMultilevel"/>
    <w:tmpl w:val="06041BF4"/>
    <w:lvl w:ilvl="0" w:tplc="B1360F7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6109F"/>
    <w:multiLevelType w:val="singleLevel"/>
    <w:tmpl w:val="CF24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911540A"/>
    <w:multiLevelType w:val="hybridMultilevel"/>
    <w:tmpl w:val="9206595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8637F8"/>
    <w:multiLevelType w:val="hybridMultilevel"/>
    <w:tmpl w:val="E0BC3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E1FD1"/>
    <w:multiLevelType w:val="hybridMultilevel"/>
    <w:tmpl w:val="B04CBF74"/>
    <w:lvl w:ilvl="0" w:tplc="92FAF7CE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F53214"/>
    <w:multiLevelType w:val="hybridMultilevel"/>
    <w:tmpl w:val="2BF83A94"/>
    <w:lvl w:ilvl="0" w:tplc="A800906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  <w:b/>
        <w:color w:val="000090"/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46B02"/>
    <w:multiLevelType w:val="hybridMultilevel"/>
    <w:tmpl w:val="D2A0E0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B57A80"/>
    <w:multiLevelType w:val="hybridMultilevel"/>
    <w:tmpl w:val="B1FC86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B6314"/>
    <w:multiLevelType w:val="hybridMultilevel"/>
    <w:tmpl w:val="36B08376"/>
    <w:lvl w:ilvl="0" w:tplc="92FAF7CE">
      <w:start w:val="12"/>
      <w:numFmt w:val="bullet"/>
      <w:lvlText w:val="-"/>
      <w:lvlJc w:val="left"/>
      <w:pPr>
        <w:ind w:left="860" w:hanging="50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F115B"/>
    <w:multiLevelType w:val="multilevel"/>
    <w:tmpl w:val="24064CB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60840141"/>
    <w:multiLevelType w:val="hybridMultilevel"/>
    <w:tmpl w:val="7A8A7A56"/>
    <w:lvl w:ilvl="0" w:tplc="C9FA02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0F1E76"/>
    <w:multiLevelType w:val="hybridMultilevel"/>
    <w:tmpl w:val="915C1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00F0F"/>
    <w:multiLevelType w:val="multilevel"/>
    <w:tmpl w:val="B7D03594"/>
    <w:lvl w:ilvl="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994DAA"/>
    <w:multiLevelType w:val="multilevel"/>
    <w:tmpl w:val="78D043B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1805660284">
    <w:abstractNumId w:val="3"/>
  </w:num>
  <w:num w:numId="2" w16cid:durableId="1758479813">
    <w:abstractNumId w:val="11"/>
  </w:num>
  <w:num w:numId="3" w16cid:durableId="1374843121">
    <w:abstractNumId w:val="15"/>
  </w:num>
  <w:num w:numId="4" w16cid:durableId="1979455767">
    <w:abstractNumId w:val="12"/>
  </w:num>
  <w:num w:numId="5" w16cid:durableId="305279625">
    <w:abstractNumId w:val="9"/>
  </w:num>
  <w:num w:numId="6" w16cid:durableId="985087891">
    <w:abstractNumId w:val="13"/>
  </w:num>
  <w:num w:numId="7" w16cid:durableId="16815412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68201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5059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4521557">
    <w:abstractNumId w:val="10"/>
  </w:num>
  <w:num w:numId="11" w16cid:durableId="286014891">
    <w:abstractNumId w:val="8"/>
  </w:num>
  <w:num w:numId="12" w16cid:durableId="1865364189">
    <w:abstractNumId w:val="4"/>
  </w:num>
  <w:num w:numId="13" w16cid:durableId="2007827034">
    <w:abstractNumId w:val="1"/>
  </w:num>
  <w:num w:numId="14" w16cid:durableId="1583879671">
    <w:abstractNumId w:val="8"/>
  </w:num>
  <w:num w:numId="15" w16cid:durableId="263418078">
    <w:abstractNumId w:val="10"/>
  </w:num>
  <w:num w:numId="16" w16cid:durableId="1705132262">
    <w:abstractNumId w:val="13"/>
  </w:num>
  <w:num w:numId="17" w16cid:durableId="1530021955">
    <w:abstractNumId w:val="2"/>
  </w:num>
  <w:num w:numId="18" w16cid:durableId="573391329">
    <w:abstractNumId w:val="6"/>
  </w:num>
  <w:num w:numId="19" w16cid:durableId="870530784">
    <w:abstractNumId w:val="4"/>
  </w:num>
  <w:num w:numId="20" w16cid:durableId="1233465584">
    <w:abstractNumId w:val="0"/>
  </w:num>
  <w:num w:numId="21" w16cid:durableId="448389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30"/>
    <w:rsid w:val="00056F1F"/>
    <w:rsid w:val="00082325"/>
    <w:rsid w:val="000B3844"/>
    <w:rsid w:val="000E6093"/>
    <w:rsid w:val="00103F50"/>
    <w:rsid w:val="00107147"/>
    <w:rsid w:val="00110838"/>
    <w:rsid w:val="00174699"/>
    <w:rsid w:val="00232DD4"/>
    <w:rsid w:val="00261EF2"/>
    <w:rsid w:val="00274272"/>
    <w:rsid w:val="00275FF7"/>
    <w:rsid w:val="002836D9"/>
    <w:rsid w:val="002927A3"/>
    <w:rsid w:val="00295468"/>
    <w:rsid w:val="002B6C3C"/>
    <w:rsid w:val="002E2F5F"/>
    <w:rsid w:val="00307569"/>
    <w:rsid w:val="00314842"/>
    <w:rsid w:val="003B1199"/>
    <w:rsid w:val="003E0947"/>
    <w:rsid w:val="004103CB"/>
    <w:rsid w:val="00416A8A"/>
    <w:rsid w:val="00430286"/>
    <w:rsid w:val="00473D17"/>
    <w:rsid w:val="0048567E"/>
    <w:rsid w:val="004A5336"/>
    <w:rsid w:val="004F6C82"/>
    <w:rsid w:val="00515C30"/>
    <w:rsid w:val="00534521"/>
    <w:rsid w:val="005B2610"/>
    <w:rsid w:val="005B3C99"/>
    <w:rsid w:val="005C71F6"/>
    <w:rsid w:val="005E1142"/>
    <w:rsid w:val="00603C60"/>
    <w:rsid w:val="00632132"/>
    <w:rsid w:val="00633711"/>
    <w:rsid w:val="00640210"/>
    <w:rsid w:val="006414B3"/>
    <w:rsid w:val="00692B77"/>
    <w:rsid w:val="006A0B70"/>
    <w:rsid w:val="006A1789"/>
    <w:rsid w:val="006B22D7"/>
    <w:rsid w:val="006C0ACC"/>
    <w:rsid w:val="006F3D09"/>
    <w:rsid w:val="007148D0"/>
    <w:rsid w:val="00733273"/>
    <w:rsid w:val="00733C65"/>
    <w:rsid w:val="007533A4"/>
    <w:rsid w:val="007775F9"/>
    <w:rsid w:val="007E098C"/>
    <w:rsid w:val="007E6000"/>
    <w:rsid w:val="007E634A"/>
    <w:rsid w:val="007F6E30"/>
    <w:rsid w:val="00806C10"/>
    <w:rsid w:val="00825926"/>
    <w:rsid w:val="00830D1D"/>
    <w:rsid w:val="008639A0"/>
    <w:rsid w:val="008C54D6"/>
    <w:rsid w:val="008F1167"/>
    <w:rsid w:val="008F2645"/>
    <w:rsid w:val="009324E8"/>
    <w:rsid w:val="00935ECC"/>
    <w:rsid w:val="00946199"/>
    <w:rsid w:val="009866EF"/>
    <w:rsid w:val="009A0F5F"/>
    <w:rsid w:val="009F3C87"/>
    <w:rsid w:val="009F4FC1"/>
    <w:rsid w:val="00A06DCD"/>
    <w:rsid w:val="00A11B92"/>
    <w:rsid w:val="00A17035"/>
    <w:rsid w:val="00A330E8"/>
    <w:rsid w:val="00A3741E"/>
    <w:rsid w:val="00A73659"/>
    <w:rsid w:val="00A77F44"/>
    <w:rsid w:val="00A96A30"/>
    <w:rsid w:val="00AA5B00"/>
    <w:rsid w:val="00B34EA8"/>
    <w:rsid w:val="00B66E3B"/>
    <w:rsid w:val="00B74526"/>
    <w:rsid w:val="00B94B21"/>
    <w:rsid w:val="00BD69C3"/>
    <w:rsid w:val="00C12207"/>
    <w:rsid w:val="00C345C0"/>
    <w:rsid w:val="00C3700F"/>
    <w:rsid w:val="00C9340F"/>
    <w:rsid w:val="00C97834"/>
    <w:rsid w:val="00CD6452"/>
    <w:rsid w:val="00D05D8F"/>
    <w:rsid w:val="00D25665"/>
    <w:rsid w:val="00D70282"/>
    <w:rsid w:val="00D724B5"/>
    <w:rsid w:val="00DE6C4B"/>
    <w:rsid w:val="00E03CE6"/>
    <w:rsid w:val="00E05355"/>
    <w:rsid w:val="00E06DE4"/>
    <w:rsid w:val="00E27BD5"/>
    <w:rsid w:val="00E33BC0"/>
    <w:rsid w:val="00E4622B"/>
    <w:rsid w:val="00E51EC1"/>
    <w:rsid w:val="00E53821"/>
    <w:rsid w:val="00E97A26"/>
    <w:rsid w:val="00ED48A4"/>
    <w:rsid w:val="00EE3ED2"/>
    <w:rsid w:val="00F57DE1"/>
    <w:rsid w:val="00F960B0"/>
    <w:rsid w:val="00FA42C6"/>
    <w:rsid w:val="00FA6B34"/>
    <w:rsid w:val="00FC4814"/>
    <w:rsid w:val="00FD1743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961EDB"/>
  <w15:docId w15:val="{9E94A44D-A5FC-4E60-8CAF-0C3AF342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4526"/>
    <w:rPr>
      <w:lang w:eastAsia="en-US"/>
    </w:rPr>
  </w:style>
  <w:style w:type="paragraph" w:styleId="Heading1">
    <w:name w:val="heading 1"/>
    <w:basedOn w:val="Normal"/>
    <w:next w:val="Normal"/>
    <w:qFormat/>
    <w:rsid w:val="00261EF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61EF2"/>
    <w:pPr>
      <w:keepNext/>
      <w:ind w:left="72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261EF2"/>
    <w:pPr>
      <w:keepNext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rsid w:val="00261EF2"/>
    <w:pPr>
      <w:keepNext/>
      <w:jc w:val="both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261EF2"/>
    <w:pPr>
      <w:keepNext/>
      <w:jc w:val="both"/>
      <w:outlineLvl w:val="4"/>
    </w:pPr>
    <w:rPr>
      <w:rFonts w:ascii="Arial" w:hAnsi="Arial"/>
      <w:b/>
      <w:i/>
      <w:sz w:val="24"/>
    </w:rPr>
  </w:style>
  <w:style w:type="paragraph" w:styleId="Heading6">
    <w:name w:val="heading 6"/>
    <w:basedOn w:val="Normal"/>
    <w:next w:val="Normal"/>
    <w:qFormat/>
    <w:rsid w:val="00261EF2"/>
    <w:pPr>
      <w:keepNext/>
      <w:ind w:left="567"/>
      <w:jc w:val="center"/>
      <w:outlineLvl w:val="5"/>
    </w:pPr>
    <w:rPr>
      <w:rFonts w:ascii="Arial" w:hAnsi="Arial"/>
      <w:b/>
      <w:sz w:val="36"/>
    </w:rPr>
  </w:style>
  <w:style w:type="paragraph" w:styleId="Heading7">
    <w:name w:val="heading 7"/>
    <w:basedOn w:val="Normal"/>
    <w:next w:val="Normal"/>
    <w:qFormat/>
    <w:rsid w:val="00261EF2"/>
    <w:pPr>
      <w:keepNext/>
      <w:ind w:left="540"/>
      <w:outlineLvl w:val="6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1EF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61EF2"/>
    <w:rPr>
      <w:rFonts w:ascii="Arial" w:hAnsi="Arial"/>
      <w:sz w:val="24"/>
    </w:rPr>
  </w:style>
  <w:style w:type="paragraph" w:styleId="BodyTextIndent">
    <w:name w:val="Body Text Indent"/>
    <w:basedOn w:val="Normal"/>
    <w:rsid w:val="00261EF2"/>
    <w:pPr>
      <w:ind w:left="2160" w:hanging="2070"/>
    </w:pPr>
    <w:rPr>
      <w:rFonts w:ascii="Arial" w:hAnsi="Arial"/>
      <w:sz w:val="24"/>
    </w:rPr>
  </w:style>
  <w:style w:type="paragraph" w:styleId="BodyTextIndent2">
    <w:name w:val="Body Text Indent 2"/>
    <w:basedOn w:val="Normal"/>
    <w:rsid w:val="00261EF2"/>
    <w:pPr>
      <w:ind w:left="720"/>
    </w:pPr>
    <w:rPr>
      <w:rFonts w:ascii="Arial" w:hAnsi="Arial"/>
      <w:sz w:val="24"/>
    </w:rPr>
  </w:style>
  <w:style w:type="paragraph" w:styleId="BodyText2">
    <w:name w:val="Body Text 2"/>
    <w:basedOn w:val="Normal"/>
    <w:rsid w:val="00261EF2"/>
    <w:rPr>
      <w:rFonts w:ascii="Arial" w:hAnsi="Arial"/>
      <w:i/>
      <w:sz w:val="24"/>
    </w:rPr>
  </w:style>
  <w:style w:type="paragraph" w:styleId="Footer">
    <w:name w:val="footer"/>
    <w:basedOn w:val="Normal"/>
    <w:link w:val="FooterChar"/>
    <w:uiPriority w:val="99"/>
    <w:rsid w:val="004302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F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142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unhideWhenUsed/>
    <w:rsid w:val="006C0AC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6C0ACC"/>
    <w:rPr>
      <w:lang w:eastAsia="en-US"/>
    </w:rPr>
  </w:style>
  <w:style w:type="paragraph" w:styleId="BalloonText">
    <w:name w:val="Balloon Text"/>
    <w:basedOn w:val="Normal"/>
    <w:link w:val="BalloonTextChar"/>
    <w:rsid w:val="00056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6F1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B3C99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EndNoteBibliographyChar">
    <w:name w:val="EndNote Bibliography Char"/>
    <w:basedOn w:val="DefaultParagraphFont"/>
    <w:link w:val="EndNoteBibliography"/>
    <w:semiHidden/>
    <w:locked/>
    <w:rsid w:val="005B3C99"/>
    <w:rPr>
      <w:rFonts w:ascii="Cambria" w:hAnsi="Cambria"/>
    </w:rPr>
  </w:style>
  <w:style w:type="paragraph" w:customStyle="1" w:styleId="EndNoteBibliography">
    <w:name w:val="EndNote Bibliography"/>
    <w:basedOn w:val="Normal"/>
    <w:link w:val="EndNoteBibliographyChar"/>
    <w:semiHidden/>
    <w:rsid w:val="005B3C99"/>
    <w:rPr>
      <w:rFonts w:ascii="Cambria" w:hAnsi="Cambria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B3C99"/>
    <w:rPr>
      <w:color w:val="605E5C"/>
      <w:shd w:val="clear" w:color="auto" w:fill="E1DFDD"/>
    </w:rPr>
  </w:style>
  <w:style w:type="paragraph" w:customStyle="1" w:styleId="MdA-12ptBold-CentredHeading">
    <w:name w:val="MdA - 12pt Bold - Centred Heading"/>
    <w:basedOn w:val="Normal"/>
    <w:next w:val="Normal"/>
    <w:rsid w:val="002836D9"/>
    <w:pPr>
      <w:tabs>
        <w:tab w:val="left" w:pos="1440"/>
      </w:tabs>
      <w:spacing w:after="240"/>
      <w:ind w:left="1440" w:hanging="1440"/>
      <w:jc w:val="center"/>
    </w:pPr>
    <w:rPr>
      <w:rFonts w:ascii="Arial" w:hAnsi="Arial" w:cs="Arial"/>
      <w:b/>
      <w: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o@sleep.org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eep.org.au" TargetMode="External"/><Relationship Id="rId1" Type="http://schemas.openxmlformats.org/officeDocument/2006/relationships/hyperlink" Target="mailto:admin@sleep.org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AUSTRALASIAN%20SLEEP%20ASSOCIATION\Administration\templates\ASA%20Letterhead%20Template%20201111.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D40104F3A1444947F140AD135442E" ma:contentTypeVersion="16" ma:contentTypeDescription="Create a new document." ma:contentTypeScope="" ma:versionID="676f0f559db262d997c600d445fe446f">
  <xsd:schema xmlns:xsd="http://www.w3.org/2001/XMLSchema" xmlns:xs="http://www.w3.org/2001/XMLSchema" xmlns:p="http://schemas.microsoft.com/office/2006/metadata/properties" xmlns:ns2="987bc4ba-428c-41a8-b2be-1ca8f4a7477a" xmlns:ns3="55dbcce1-ea40-47ef-81c4-510463f9ba1d" targetNamespace="http://schemas.microsoft.com/office/2006/metadata/properties" ma:root="true" ma:fieldsID="925a5c9a0f423c6ad925d6cce8a6ef7c" ns2:_="" ns3:_="">
    <xsd:import namespace="987bc4ba-428c-41a8-b2be-1ca8f4a7477a"/>
    <xsd:import namespace="55dbcce1-ea40-47ef-81c4-510463f9b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bc4ba-428c-41a8-b2be-1ca8f4a74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9a21a7-13f7-475e-83c6-54fd952c8c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bcce1-ea40-47ef-81c4-510463f9b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9d9c3b-3821-4bd1-af0f-7ba0a305652f}" ma:internalName="TaxCatchAll" ma:showField="CatchAllData" ma:web="55dbcce1-ea40-47ef-81c4-510463f9ba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dbcce1-ea40-47ef-81c4-510463f9ba1d" xsi:nil="true"/>
    <lcf76f155ced4ddcb4097134ff3c332f xmlns="987bc4ba-428c-41a8-b2be-1ca8f4a747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384C41-03C5-4CBF-936B-219DC04C0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bc4ba-428c-41a8-b2be-1ca8f4a7477a"/>
    <ds:schemaRef ds:uri="55dbcce1-ea40-47ef-81c4-510463f9b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A8AF66-CFD0-4206-B02E-E3155D0F1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DD82E-6D14-4979-9ECD-DE907C4868E4}">
  <ds:schemaRefs>
    <ds:schemaRef ds:uri="http://schemas.microsoft.com/office/2006/metadata/properties"/>
    <ds:schemaRef ds:uri="http://schemas.microsoft.com/office/infopath/2007/PartnerControls"/>
    <ds:schemaRef ds:uri="55dbcce1-ea40-47ef-81c4-510463f9ba1d"/>
    <ds:schemaRef ds:uri="987bc4ba-428c-41a8-b2be-1ca8f4a747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ASA Letterhead Template 201111.23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Officer</dc:creator>
  <cp:lastModifiedBy>Cassie Real</cp:lastModifiedBy>
  <cp:revision>2</cp:revision>
  <cp:lastPrinted>2010-11-23T04:38:00Z</cp:lastPrinted>
  <dcterms:created xsi:type="dcterms:W3CDTF">2023-03-29T23:34:00Z</dcterms:created>
  <dcterms:modified xsi:type="dcterms:W3CDTF">2023-03-29T23:34:00Z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0x010100243D40104F3A1444947F140AD135442E</vt:lpwstr>
  </property>
  <property fmtid="{D5CDD505-2E9C-101B-9397-08002B2CF9AE}" pid="3" name="Order">
    <vt:r8>18600</vt:r8>
  </property>
  <property fmtid="{D5CDD505-2E9C-101B-9397-08002B2CF9AE}" pid="4" name="MediaServiceImageTags">
    <vt:lpwstr/>
  </property>
</Properties>
</file>